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79F9" w14:textId="36BB8784" w:rsidR="00DC5B33" w:rsidRPr="003A6A98" w:rsidRDefault="00DC5B33" w:rsidP="003B1C21">
      <w:pPr>
        <w:rPr>
          <w:rFonts w:ascii="Helvetica" w:hAnsi="Helvetica" w:cs="Helvetica"/>
          <w:sz w:val="22"/>
          <w:szCs w:val="22"/>
        </w:rPr>
      </w:pPr>
    </w:p>
    <w:p w14:paraId="534AA0BA" w14:textId="7104EE3D" w:rsidR="003A6A98" w:rsidRPr="003A6A98" w:rsidRDefault="003A6A98" w:rsidP="003B1C21">
      <w:pPr>
        <w:rPr>
          <w:rFonts w:ascii="Helvetica" w:hAnsi="Helvetica" w:cs="Helvetica"/>
          <w:sz w:val="22"/>
          <w:szCs w:val="22"/>
        </w:rPr>
      </w:pPr>
    </w:p>
    <w:p w14:paraId="07899B06" w14:textId="22341103" w:rsidR="003A6A98" w:rsidRDefault="003A6A98" w:rsidP="003B1C21">
      <w:pPr>
        <w:rPr>
          <w:rFonts w:ascii="Helvetica" w:hAnsi="Helvetica" w:cs="Helvetica"/>
          <w:sz w:val="22"/>
          <w:szCs w:val="22"/>
        </w:rPr>
      </w:pPr>
    </w:p>
    <w:p w14:paraId="427D5E77" w14:textId="3E3274AC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17 November 2017</w:t>
      </w:r>
    </w:p>
    <w:p w14:paraId="30B2C5E6" w14:textId="555ED31B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31D5A8BF" w14:textId="6CB77D7A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2F91CCDF" w14:textId="291E1326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01D15C05" w14:textId="77777777" w:rsidR="00D15B0F" w:rsidRDefault="00D15B0F" w:rsidP="003B1C21">
      <w:pPr>
        <w:rPr>
          <w:rFonts w:ascii="Helvetica" w:hAnsi="Helvetica" w:cs="Helvetica"/>
          <w:sz w:val="22"/>
          <w:szCs w:val="22"/>
        </w:rPr>
      </w:pPr>
    </w:p>
    <w:p w14:paraId="08A82E33" w14:textId="37011CB1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40B674B0" w14:textId="32A75B3B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5963B15C" w14:textId="1FF277D9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Dear Parents</w:t>
      </w:r>
    </w:p>
    <w:p w14:paraId="33EC825F" w14:textId="13523561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53D68CEC" w14:textId="5FFC7C8A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Junio</w:t>
      </w:r>
      <w:r w:rsidR="00D15B0F">
        <w:rPr>
          <w:rFonts w:ascii="Helvetica" w:hAnsi="Helvetica" w:cs="Helvetica"/>
          <w:b/>
          <w:sz w:val="22"/>
          <w:szCs w:val="22"/>
        </w:rPr>
        <w:t>r 5/6 Trip to see Lion King at T</w:t>
      </w:r>
      <w:r>
        <w:rPr>
          <w:rFonts w:ascii="Helvetica" w:hAnsi="Helvetica" w:cs="Helvetica"/>
          <w:b/>
          <w:sz w:val="22"/>
          <w:szCs w:val="22"/>
        </w:rPr>
        <w:t xml:space="preserve">he Lyceum Theatre, London – </w:t>
      </w:r>
      <w:r w:rsidR="00D15B0F">
        <w:rPr>
          <w:rFonts w:ascii="Helvetica" w:hAnsi="Helvetica" w:cs="Helvetica"/>
          <w:b/>
          <w:sz w:val="22"/>
          <w:szCs w:val="22"/>
        </w:rPr>
        <w:t xml:space="preserve">Wednesday </w:t>
      </w:r>
      <w:r>
        <w:rPr>
          <w:rFonts w:ascii="Helvetica" w:hAnsi="Helvetica" w:cs="Helvetica"/>
          <w:b/>
          <w:sz w:val="22"/>
          <w:szCs w:val="22"/>
        </w:rPr>
        <w:t>10 January 2018</w:t>
      </w:r>
      <w:r w:rsidR="00D15B0F">
        <w:rPr>
          <w:rFonts w:ascii="Helvetica" w:hAnsi="Helvetica" w:cs="Helvetica"/>
          <w:b/>
          <w:sz w:val="22"/>
          <w:szCs w:val="22"/>
        </w:rPr>
        <w:t xml:space="preserve"> – Trip No 1376</w:t>
      </w:r>
    </w:p>
    <w:p w14:paraId="7C152112" w14:textId="51A2B9B5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6ABB2C7E" w14:textId="0F149B71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have managed to book se</w:t>
      </w:r>
      <w:r w:rsidR="00F453F8">
        <w:rPr>
          <w:rFonts w:ascii="Helvetica" w:hAnsi="Helvetica" w:cs="Helvetica"/>
          <w:sz w:val="22"/>
          <w:szCs w:val="22"/>
        </w:rPr>
        <w:t>a</w:t>
      </w:r>
      <w:r>
        <w:rPr>
          <w:rFonts w:ascii="Helvetica" w:hAnsi="Helvetica" w:cs="Helvetica"/>
          <w:sz w:val="22"/>
          <w:szCs w:val="22"/>
        </w:rPr>
        <w:t>ts for Junior 5 and</w:t>
      </w:r>
      <w:r w:rsidR="00F453F8">
        <w:rPr>
          <w:rFonts w:ascii="Helvetica" w:hAnsi="Helvetica" w:cs="Helvetica"/>
          <w:sz w:val="22"/>
          <w:szCs w:val="22"/>
        </w:rPr>
        <w:t xml:space="preserve"> Junior</w:t>
      </w:r>
      <w:r>
        <w:rPr>
          <w:rFonts w:ascii="Helvetica" w:hAnsi="Helvetica" w:cs="Helvetica"/>
          <w:sz w:val="22"/>
          <w:szCs w:val="22"/>
        </w:rPr>
        <w:t xml:space="preserve"> 6 to see ‘The Lion King’ at The Lyceum Theatre, London on Wednesday 10 January 2018.</w:t>
      </w:r>
    </w:p>
    <w:p w14:paraId="699F7C9C" w14:textId="267C63A9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0D080EF5" w14:textId="6A30EF27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We will leave school at 9am and go for lunch at Planet Hollywood at 12.00pm after a stop at the Oxford Service Station.  We will then walk to The Lyceum Theatre for the matinee per</w:t>
      </w:r>
      <w:r w:rsidR="00D15B0F">
        <w:rPr>
          <w:rFonts w:ascii="Helvetica" w:hAnsi="Helvetica" w:cs="Helvetica"/>
          <w:sz w:val="22"/>
          <w:szCs w:val="22"/>
        </w:rPr>
        <w:t>formance which starts at 2.30pm.</w:t>
      </w:r>
    </w:p>
    <w:p w14:paraId="64CD107A" w14:textId="29FE008C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1067C7BD" w14:textId="6AA7723B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On the way home, we will stop at the Oxford Service Station again for a packed tea.  If your child is booked in for a hot lunch </w:t>
      </w:r>
      <w:r w:rsidR="00F453F8">
        <w:rPr>
          <w:rFonts w:ascii="Helvetica" w:hAnsi="Helvetica" w:cs="Helvetica"/>
          <w:sz w:val="22"/>
          <w:szCs w:val="22"/>
        </w:rPr>
        <w:t xml:space="preserve">on </w:t>
      </w:r>
      <w:r>
        <w:rPr>
          <w:rFonts w:ascii="Helvetica" w:hAnsi="Helvetica" w:cs="Helvetica"/>
          <w:sz w:val="22"/>
          <w:szCs w:val="22"/>
        </w:rPr>
        <w:t xml:space="preserve">that </w:t>
      </w:r>
      <w:proofErr w:type="gramStart"/>
      <w:r>
        <w:rPr>
          <w:rFonts w:ascii="Helvetica" w:hAnsi="Helvetica" w:cs="Helvetica"/>
          <w:sz w:val="22"/>
          <w:szCs w:val="22"/>
        </w:rPr>
        <w:t>day</w:t>
      </w:r>
      <w:proofErr w:type="gramEnd"/>
      <w:r>
        <w:rPr>
          <w:rFonts w:ascii="Helvetica" w:hAnsi="Helvetica" w:cs="Helvetica"/>
          <w:sz w:val="22"/>
          <w:szCs w:val="22"/>
        </w:rPr>
        <w:t xml:space="preserve"> then the school will provide a packed tea.  If not, </w:t>
      </w:r>
      <w:r w:rsidR="00F453F8">
        <w:rPr>
          <w:rFonts w:ascii="Helvetica" w:hAnsi="Helvetica" w:cs="Helvetica"/>
          <w:sz w:val="22"/>
          <w:szCs w:val="22"/>
        </w:rPr>
        <w:t xml:space="preserve">please can you send </w:t>
      </w:r>
      <w:r>
        <w:rPr>
          <w:rFonts w:ascii="Helvetica" w:hAnsi="Helvetica" w:cs="Helvetica"/>
          <w:sz w:val="22"/>
          <w:szCs w:val="22"/>
        </w:rPr>
        <w:t>your chi</w:t>
      </w:r>
      <w:r w:rsidR="00F453F8">
        <w:rPr>
          <w:rFonts w:ascii="Helvetica" w:hAnsi="Helvetica" w:cs="Helvetica"/>
          <w:sz w:val="22"/>
          <w:szCs w:val="22"/>
        </w:rPr>
        <w:t>ld in with one.</w:t>
      </w:r>
    </w:p>
    <w:p w14:paraId="151CA731" w14:textId="0746B827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3F13703B" w14:textId="112123E8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estimated return time at school wil</w:t>
      </w:r>
      <w:r w:rsidR="00D04914">
        <w:rPr>
          <w:rFonts w:ascii="Helvetica" w:hAnsi="Helvetica" w:cs="Helvetica"/>
          <w:sz w:val="22"/>
          <w:szCs w:val="22"/>
        </w:rPr>
        <w:t xml:space="preserve">l be between 8.30pm and 9pm but that </w:t>
      </w:r>
      <w:r>
        <w:rPr>
          <w:rFonts w:ascii="Helvetica" w:hAnsi="Helvetica" w:cs="Helvetica"/>
          <w:sz w:val="22"/>
          <w:szCs w:val="22"/>
        </w:rPr>
        <w:t>very much depends on the traffic in London.</w:t>
      </w:r>
    </w:p>
    <w:p w14:paraId="3F7CA0F3" w14:textId="2B3766AA" w:rsidR="001537B3" w:rsidRDefault="001537B3" w:rsidP="003B1C21">
      <w:pPr>
        <w:rPr>
          <w:rFonts w:ascii="Helvetica" w:hAnsi="Helvetica" w:cs="Helvetica"/>
          <w:sz w:val="22"/>
          <w:szCs w:val="22"/>
        </w:rPr>
      </w:pPr>
    </w:p>
    <w:p w14:paraId="076A602D" w14:textId="068F9F54" w:rsidR="001537B3" w:rsidRDefault="001537B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total cost of the trip will be £55.00 which will </w:t>
      </w:r>
      <w:r w:rsidR="00D15B0F">
        <w:rPr>
          <w:rFonts w:ascii="Helvetica" w:hAnsi="Helvetica" w:cs="Helvetica"/>
          <w:sz w:val="22"/>
          <w:szCs w:val="22"/>
        </w:rPr>
        <w:t xml:space="preserve">cover transport, theatre tickets and </w:t>
      </w:r>
      <w:r>
        <w:rPr>
          <w:rFonts w:ascii="Helvetica" w:hAnsi="Helvetica" w:cs="Helvetica"/>
          <w:sz w:val="22"/>
          <w:szCs w:val="22"/>
        </w:rPr>
        <w:t>include the hot lunch at Planet Hollywood</w:t>
      </w:r>
      <w:r w:rsidR="00D15B0F">
        <w:rPr>
          <w:rFonts w:ascii="Helvetica" w:hAnsi="Helvetica" w:cs="Helvetica"/>
          <w:sz w:val="22"/>
          <w:szCs w:val="22"/>
        </w:rPr>
        <w:t xml:space="preserve"> (Planet Hollywood meal choices and packed tea choices, for those who normally have </w:t>
      </w:r>
      <w:r w:rsidR="00D04914">
        <w:rPr>
          <w:rFonts w:ascii="Helvetica" w:hAnsi="Helvetica" w:cs="Helvetica"/>
          <w:sz w:val="22"/>
          <w:szCs w:val="22"/>
        </w:rPr>
        <w:t xml:space="preserve">a school dinner, will be </w:t>
      </w:r>
      <w:proofErr w:type="spellStart"/>
      <w:r w:rsidR="00D04914">
        <w:rPr>
          <w:rFonts w:ascii="Helvetica" w:hAnsi="Helvetica" w:cs="Helvetica"/>
          <w:sz w:val="22"/>
          <w:szCs w:val="22"/>
        </w:rPr>
        <w:t>organised</w:t>
      </w:r>
      <w:proofErr w:type="spellEnd"/>
      <w:r w:rsidR="00D15B0F">
        <w:rPr>
          <w:rFonts w:ascii="Helvetica" w:hAnsi="Helvetica" w:cs="Helvetica"/>
          <w:sz w:val="22"/>
          <w:szCs w:val="22"/>
        </w:rPr>
        <w:t xml:space="preserve"> closer to the date of the trip).</w:t>
      </w:r>
    </w:p>
    <w:p w14:paraId="184DD6A9" w14:textId="7D30CD7C" w:rsidR="00F453F8" w:rsidRDefault="00F453F8" w:rsidP="003B1C21">
      <w:pPr>
        <w:rPr>
          <w:rFonts w:ascii="Helvetica" w:hAnsi="Helvetica" w:cs="Helvetica"/>
          <w:sz w:val="22"/>
          <w:szCs w:val="22"/>
        </w:rPr>
      </w:pPr>
    </w:p>
    <w:p w14:paraId="544801CF" w14:textId="35343868" w:rsidR="00F453F8" w:rsidRDefault="00F453F8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As the tickets have to be paid for immediately, it is </w:t>
      </w:r>
      <w:r>
        <w:rPr>
          <w:rFonts w:ascii="Helvetica" w:hAnsi="Helvetica" w:cs="Helvetica"/>
          <w:sz w:val="22"/>
          <w:szCs w:val="22"/>
          <w:u w:val="single"/>
        </w:rPr>
        <w:t>essential</w:t>
      </w:r>
      <w:r>
        <w:rPr>
          <w:rFonts w:ascii="Helvetica" w:hAnsi="Helvetica" w:cs="Helvetica"/>
          <w:b/>
          <w:sz w:val="22"/>
          <w:szCs w:val="22"/>
          <w:u w:val="single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that we receive your reply by </w:t>
      </w:r>
      <w:r>
        <w:rPr>
          <w:rFonts w:ascii="Helvetica" w:hAnsi="Helvetica" w:cs="Helvetica"/>
          <w:sz w:val="22"/>
          <w:szCs w:val="22"/>
          <w:u w:val="single"/>
        </w:rPr>
        <w:t>Wednesday 22 November</w:t>
      </w:r>
      <w:r>
        <w:rPr>
          <w:rFonts w:ascii="Helvetica" w:hAnsi="Helvetica" w:cs="Helvetica"/>
          <w:sz w:val="22"/>
          <w:szCs w:val="22"/>
        </w:rPr>
        <w:t>.  Please do not send payment in as this will be put on your next bill.</w:t>
      </w:r>
      <w:r w:rsidR="00D15B0F">
        <w:rPr>
          <w:rFonts w:ascii="Helvetica" w:hAnsi="Helvetica" w:cs="Helvetica"/>
          <w:sz w:val="22"/>
          <w:szCs w:val="22"/>
        </w:rPr>
        <w:t xml:space="preserve">  </w:t>
      </w:r>
    </w:p>
    <w:p w14:paraId="4D7D87C5" w14:textId="63CE690E" w:rsidR="00F453F8" w:rsidRDefault="00F453F8" w:rsidP="003B1C21">
      <w:pPr>
        <w:rPr>
          <w:rFonts w:ascii="Helvetica" w:hAnsi="Helvetica" w:cs="Helvetica"/>
          <w:sz w:val="22"/>
          <w:szCs w:val="22"/>
        </w:rPr>
      </w:pPr>
    </w:p>
    <w:p w14:paraId="00A12BC9" w14:textId="361A43CC" w:rsidR="00F453F8" w:rsidRDefault="00F453F8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Yours faithfully</w:t>
      </w:r>
    </w:p>
    <w:p w14:paraId="28A7A940" w14:textId="4314C24F" w:rsidR="00F453F8" w:rsidRDefault="00F453F8" w:rsidP="003B1C21">
      <w:pPr>
        <w:rPr>
          <w:rFonts w:ascii="Helvetica" w:hAnsi="Helvetica" w:cs="Helvetica"/>
          <w:sz w:val="22"/>
          <w:szCs w:val="22"/>
        </w:rPr>
      </w:pPr>
    </w:p>
    <w:p w14:paraId="0E6F242C" w14:textId="58CB6CCC" w:rsidR="00F453F8" w:rsidRDefault="00F453F8" w:rsidP="003B1C21">
      <w:pPr>
        <w:rPr>
          <w:rFonts w:ascii="Helvetica" w:hAnsi="Helvetica" w:cs="Helvetica"/>
          <w:sz w:val="22"/>
          <w:szCs w:val="22"/>
        </w:rPr>
      </w:pPr>
    </w:p>
    <w:p w14:paraId="0F19AC86" w14:textId="475B77B7" w:rsidR="00F453F8" w:rsidRDefault="00F453F8" w:rsidP="003B1C21">
      <w:pPr>
        <w:rPr>
          <w:rFonts w:ascii="Helvetica" w:hAnsi="Helvetica" w:cs="Helvetica"/>
          <w:sz w:val="22"/>
          <w:szCs w:val="22"/>
        </w:rPr>
      </w:pPr>
    </w:p>
    <w:p w14:paraId="1B0C82AC" w14:textId="4DC56770" w:rsidR="00F453F8" w:rsidRPr="00D15B0F" w:rsidRDefault="00D15B0F" w:rsidP="003B1C21">
      <w:pPr>
        <w:rPr>
          <w:rFonts w:ascii="Helvetica" w:hAnsi="Helvetica" w:cs="Helvetica"/>
          <w:sz w:val="22"/>
          <w:szCs w:val="22"/>
        </w:rPr>
      </w:pPr>
      <w:proofErr w:type="spellStart"/>
      <w:r w:rsidRPr="00D15B0F">
        <w:rPr>
          <w:rFonts w:ascii="Helvetica" w:hAnsi="Helvetica" w:cs="Helvetica"/>
          <w:sz w:val="22"/>
          <w:szCs w:val="22"/>
        </w:rPr>
        <w:t>Mrs</w:t>
      </w:r>
      <w:proofErr w:type="spellEnd"/>
      <w:r w:rsidRPr="00D15B0F">
        <w:rPr>
          <w:rFonts w:ascii="Helvetica" w:hAnsi="Helvetica" w:cs="Helvetica"/>
          <w:sz w:val="22"/>
          <w:szCs w:val="22"/>
        </w:rPr>
        <w:t xml:space="preserve"> </w:t>
      </w:r>
      <w:r w:rsidR="00F453F8" w:rsidRPr="00D15B0F">
        <w:rPr>
          <w:rFonts w:ascii="Helvetica" w:hAnsi="Helvetica" w:cs="Helvetica"/>
          <w:sz w:val="22"/>
          <w:szCs w:val="22"/>
        </w:rPr>
        <w:t>Susan Olden</w:t>
      </w:r>
    </w:p>
    <w:p w14:paraId="1C04598F" w14:textId="6DEC8243" w:rsidR="00F453F8" w:rsidRDefault="00F453F8" w:rsidP="003B1C21">
      <w:pPr>
        <w:pBdr>
          <w:bottom w:val="single" w:sz="12" w:space="1" w:color="auto"/>
        </w:pBdr>
        <w:rPr>
          <w:rFonts w:ascii="Helvetica" w:hAnsi="Helvetica" w:cs="Helvetica"/>
          <w:sz w:val="22"/>
          <w:szCs w:val="22"/>
        </w:rPr>
      </w:pPr>
    </w:p>
    <w:p w14:paraId="48499B8A" w14:textId="4AE0E4FC" w:rsidR="00F453F8" w:rsidRDefault="00F453F8" w:rsidP="003B1C21">
      <w:pPr>
        <w:rPr>
          <w:rFonts w:ascii="Helvetica" w:hAnsi="Helvetica" w:cs="Helvetica"/>
          <w:sz w:val="22"/>
          <w:szCs w:val="22"/>
        </w:rPr>
      </w:pPr>
    </w:p>
    <w:p w14:paraId="43CF6BC1" w14:textId="35BA9421" w:rsidR="00D15B0F" w:rsidRDefault="00D15B0F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Junior 5 and 6 </w:t>
      </w:r>
      <w:r w:rsidR="00F453F8">
        <w:rPr>
          <w:rFonts w:ascii="Helvetica" w:hAnsi="Helvetica" w:cs="Helvetica"/>
          <w:b/>
          <w:sz w:val="22"/>
          <w:szCs w:val="22"/>
        </w:rPr>
        <w:t xml:space="preserve">Lion King </w:t>
      </w:r>
      <w:r>
        <w:rPr>
          <w:rFonts w:ascii="Helvetica" w:hAnsi="Helvetica" w:cs="Helvetica"/>
          <w:b/>
          <w:sz w:val="22"/>
          <w:szCs w:val="22"/>
        </w:rPr>
        <w:t>London Trip</w:t>
      </w:r>
      <w:r w:rsidR="00F453F8">
        <w:rPr>
          <w:rFonts w:ascii="Helvetica" w:hAnsi="Helvetica" w:cs="Helvetica"/>
          <w:b/>
          <w:sz w:val="22"/>
          <w:szCs w:val="22"/>
        </w:rPr>
        <w:t xml:space="preserve"> – </w:t>
      </w:r>
      <w:r>
        <w:rPr>
          <w:rFonts w:ascii="Helvetica" w:hAnsi="Helvetica" w:cs="Helvetica"/>
          <w:b/>
          <w:sz w:val="22"/>
          <w:szCs w:val="22"/>
        </w:rPr>
        <w:t xml:space="preserve">Wednesday </w:t>
      </w:r>
      <w:r w:rsidR="00F453F8">
        <w:rPr>
          <w:rFonts w:ascii="Helvetica" w:hAnsi="Helvetica" w:cs="Helvetica"/>
          <w:b/>
          <w:sz w:val="22"/>
          <w:szCs w:val="22"/>
        </w:rPr>
        <w:t xml:space="preserve">10 January 2018 </w:t>
      </w:r>
      <w:r w:rsidR="00D04914">
        <w:rPr>
          <w:rFonts w:ascii="Helvetica" w:hAnsi="Helvetica" w:cs="Helvetica"/>
          <w:b/>
          <w:sz w:val="22"/>
          <w:szCs w:val="22"/>
        </w:rPr>
        <w:t xml:space="preserve">- </w:t>
      </w:r>
      <w:bookmarkStart w:id="0" w:name="_GoBack"/>
      <w:bookmarkEnd w:id="0"/>
      <w:r w:rsidR="00F453F8">
        <w:rPr>
          <w:rFonts w:ascii="Helvetica" w:hAnsi="Helvetica" w:cs="Helvetica"/>
          <w:b/>
          <w:sz w:val="22"/>
          <w:szCs w:val="22"/>
        </w:rPr>
        <w:t>Trip No</w:t>
      </w:r>
      <w:r>
        <w:rPr>
          <w:rFonts w:ascii="Helvetica" w:hAnsi="Helvetica" w:cs="Helvetica"/>
          <w:b/>
          <w:sz w:val="22"/>
          <w:szCs w:val="22"/>
        </w:rPr>
        <w:t xml:space="preserve"> 1376</w:t>
      </w:r>
    </w:p>
    <w:p w14:paraId="11C74AE9" w14:textId="259176FB" w:rsidR="00D15B0F" w:rsidRDefault="00D15B0F" w:rsidP="003B1C21">
      <w:pPr>
        <w:rPr>
          <w:rFonts w:ascii="Helvetica" w:hAnsi="Helvetica" w:cs="Helvetica"/>
          <w:sz w:val="22"/>
          <w:szCs w:val="22"/>
        </w:rPr>
      </w:pPr>
    </w:p>
    <w:p w14:paraId="588E46B6" w14:textId="262DF46C" w:rsidR="00D15B0F" w:rsidRDefault="00D15B0F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give permission for my son/</w:t>
      </w:r>
      <w:proofErr w:type="gramStart"/>
      <w:r>
        <w:rPr>
          <w:rFonts w:ascii="Helvetica" w:hAnsi="Helvetica" w:cs="Helvetica"/>
          <w:sz w:val="22"/>
          <w:szCs w:val="22"/>
        </w:rPr>
        <w:t>daughter:_</w:t>
      </w:r>
      <w:proofErr w:type="gramEnd"/>
      <w:r>
        <w:rPr>
          <w:rFonts w:ascii="Helvetica" w:hAnsi="Helvetica" w:cs="Helvetica"/>
          <w:sz w:val="22"/>
          <w:szCs w:val="22"/>
        </w:rPr>
        <w:t>________________________ Form: ______</w:t>
      </w:r>
      <w:r w:rsidR="00D04914">
        <w:rPr>
          <w:rFonts w:ascii="Helvetica" w:hAnsi="Helvetica" w:cs="Helvetica"/>
          <w:sz w:val="22"/>
          <w:szCs w:val="22"/>
        </w:rPr>
        <w:t>___</w:t>
      </w:r>
      <w:r>
        <w:rPr>
          <w:rFonts w:ascii="Helvetica" w:hAnsi="Helvetica" w:cs="Helvetica"/>
          <w:sz w:val="22"/>
          <w:szCs w:val="22"/>
        </w:rPr>
        <w:t>___ to visit The Lyceum Theatre, London and to go for a meal at Planet Hollywood.</w:t>
      </w:r>
    </w:p>
    <w:p w14:paraId="34EA6948" w14:textId="228CA73E" w:rsidR="00D15B0F" w:rsidRDefault="00D15B0F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understand the amount of £55.00 will be added to my next fee invoice to cover the cost.</w:t>
      </w:r>
    </w:p>
    <w:p w14:paraId="08F8C720" w14:textId="4AFBC2AF" w:rsidR="00D15B0F" w:rsidRDefault="00D15B0F" w:rsidP="003B1C21">
      <w:pPr>
        <w:rPr>
          <w:rFonts w:ascii="Helvetica" w:hAnsi="Helvetica" w:cs="Helvetica"/>
          <w:sz w:val="22"/>
          <w:szCs w:val="22"/>
        </w:rPr>
      </w:pPr>
    </w:p>
    <w:p w14:paraId="376885EC" w14:textId="6FE51BB0" w:rsidR="00D15B0F" w:rsidRPr="00D15B0F" w:rsidRDefault="00D15B0F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Parent/Guardian signature: __________________________________ Date: ____________</w:t>
      </w:r>
    </w:p>
    <w:p w14:paraId="24BF0414" w14:textId="77777777" w:rsidR="00F453F8" w:rsidRPr="00F453F8" w:rsidRDefault="00F453F8" w:rsidP="003B1C21">
      <w:pPr>
        <w:rPr>
          <w:rFonts w:ascii="Helvetica" w:hAnsi="Helvetica" w:cs="Helvetica"/>
          <w:sz w:val="22"/>
          <w:szCs w:val="22"/>
        </w:rPr>
      </w:pPr>
    </w:p>
    <w:sectPr w:rsidR="00F453F8" w:rsidRPr="00F453F8" w:rsidSect="007973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94AE" w14:textId="77777777" w:rsidR="00D15B0F" w:rsidRDefault="00D15B0F" w:rsidP="00AF70F4">
      <w:r>
        <w:separator/>
      </w:r>
    </w:p>
  </w:endnote>
  <w:endnote w:type="continuationSeparator" w:id="0">
    <w:p w14:paraId="1D8BAEE2" w14:textId="77777777" w:rsidR="00D15B0F" w:rsidRDefault="00D15B0F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437D" w14:textId="17535325" w:rsidR="00D15B0F" w:rsidRDefault="00D15B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0568" w14:textId="77777777" w:rsidR="00D15B0F" w:rsidRDefault="00D15B0F" w:rsidP="00AF70F4">
      <w:r>
        <w:separator/>
      </w:r>
    </w:p>
  </w:footnote>
  <w:footnote w:type="continuationSeparator" w:id="0">
    <w:p w14:paraId="472526BA" w14:textId="77777777" w:rsidR="00D15B0F" w:rsidRDefault="00D15B0F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C2BB" w14:textId="62C19FED" w:rsidR="00D15B0F" w:rsidRDefault="00D15B0F" w:rsidP="0051646D">
    <w:pPr>
      <w:pStyle w:val="Header"/>
      <w:tabs>
        <w:tab w:val="clear" w:pos="4513"/>
        <w:tab w:val="clear" w:pos="9026"/>
        <w:tab w:val="left" w:pos="102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F3A9F3A" wp14:editId="6863723D">
          <wp:simplePos x="0" y="0"/>
          <wp:positionH relativeFrom="column">
            <wp:posOffset>3480435</wp:posOffset>
          </wp:positionH>
          <wp:positionV relativeFrom="page">
            <wp:posOffset>2540</wp:posOffset>
          </wp:positionV>
          <wp:extent cx="3215640" cy="22371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_Stationery-generic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223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4"/>
    <w:rsid w:val="00151832"/>
    <w:rsid w:val="001537B3"/>
    <w:rsid w:val="001A2699"/>
    <w:rsid w:val="001C6289"/>
    <w:rsid w:val="00272C87"/>
    <w:rsid w:val="002D3686"/>
    <w:rsid w:val="00354407"/>
    <w:rsid w:val="003A6A98"/>
    <w:rsid w:val="003B1C21"/>
    <w:rsid w:val="003B4E28"/>
    <w:rsid w:val="004E635D"/>
    <w:rsid w:val="0051646D"/>
    <w:rsid w:val="0056324F"/>
    <w:rsid w:val="00581828"/>
    <w:rsid w:val="00652CB2"/>
    <w:rsid w:val="00673681"/>
    <w:rsid w:val="006E533A"/>
    <w:rsid w:val="0079732D"/>
    <w:rsid w:val="007E64BC"/>
    <w:rsid w:val="0084768D"/>
    <w:rsid w:val="00AF70F4"/>
    <w:rsid w:val="00BE234F"/>
    <w:rsid w:val="00C561FA"/>
    <w:rsid w:val="00C74248"/>
    <w:rsid w:val="00C76F19"/>
    <w:rsid w:val="00CC2D15"/>
    <w:rsid w:val="00CE4FF1"/>
    <w:rsid w:val="00CF2C3D"/>
    <w:rsid w:val="00D04914"/>
    <w:rsid w:val="00D14072"/>
    <w:rsid w:val="00D15B0F"/>
    <w:rsid w:val="00DC5B33"/>
    <w:rsid w:val="00E052ED"/>
    <w:rsid w:val="00F453F8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F88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paragraph" w:styleId="BalloonText">
    <w:name w:val="Balloon Text"/>
    <w:basedOn w:val="Normal"/>
    <w:link w:val="BalloonTextChar"/>
    <w:uiPriority w:val="99"/>
    <w:semiHidden/>
    <w:unhideWhenUsed/>
    <w:rsid w:val="00D1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82AB5022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Foundation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Ruth Townsend</cp:lastModifiedBy>
  <cp:revision>3</cp:revision>
  <cp:lastPrinted>2017-11-17T11:11:00Z</cp:lastPrinted>
  <dcterms:created xsi:type="dcterms:W3CDTF">2017-11-17T11:01:00Z</dcterms:created>
  <dcterms:modified xsi:type="dcterms:W3CDTF">2017-11-17T11:16:00Z</dcterms:modified>
</cp:coreProperties>
</file>